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319" w:rsidRDefault="00F02319" w:rsidP="00DF1F3F">
      <w:pPr>
        <w:jc w:val="both"/>
        <w:rPr>
          <w:b/>
          <w:sz w:val="28"/>
          <w:szCs w:val="28"/>
        </w:rPr>
      </w:pPr>
    </w:p>
    <w:p w:rsidR="00F02319" w:rsidRPr="009236B0" w:rsidRDefault="00F02319" w:rsidP="003B5D68">
      <w:pPr>
        <w:jc w:val="center"/>
        <w:rPr>
          <w:b/>
          <w:sz w:val="28"/>
          <w:szCs w:val="28"/>
        </w:rPr>
      </w:pPr>
      <w:r w:rsidRPr="009236B0">
        <w:rPr>
          <w:b/>
          <w:sz w:val="28"/>
          <w:szCs w:val="28"/>
        </w:rPr>
        <w:t xml:space="preserve">СОВЕТ СЕЛЬСКОГО ПОСЕЛЕНИЯ </w:t>
      </w:r>
      <w:r>
        <w:rPr>
          <w:b/>
          <w:sz w:val="28"/>
          <w:szCs w:val="28"/>
        </w:rPr>
        <w:t xml:space="preserve">ИЛЬЧИМБЕТОВСКИЙ </w:t>
      </w:r>
      <w:r w:rsidRPr="009236B0">
        <w:rPr>
          <w:b/>
          <w:sz w:val="28"/>
          <w:szCs w:val="28"/>
        </w:rPr>
        <w:t xml:space="preserve"> СЕЛЬСОВЕТ МУНИЦИПАЛЬНОГО РАЙОНА </w:t>
      </w:r>
      <w:r>
        <w:rPr>
          <w:b/>
          <w:sz w:val="28"/>
          <w:szCs w:val="28"/>
        </w:rPr>
        <w:t xml:space="preserve">ТУЙМАЗИНСКИЙ </w:t>
      </w:r>
      <w:r w:rsidRPr="009236B0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 xml:space="preserve"> РЕСПУБЛИКИ БАШКОРТОСТАН</w:t>
      </w:r>
    </w:p>
    <w:p w:rsidR="00F02319" w:rsidRPr="009236B0" w:rsidRDefault="00F02319" w:rsidP="003B5D68">
      <w:pPr>
        <w:jc w:val="center"/>
        <w:rPr>
          <w:b/>
        </w:rPr>
      </w:pPr>
    </w:p>
    <w:p w:rsidR="00F02319" w:rsidRPr="009236B0" w:rsidRDefault="00F02319" w:rsidP="003B5D68">
      <w:pPr>
        <w:jc w:val="center"/>
        <w:rPr>
          <w:b/>
        </w:rPr>
      </w:pPr>
      <w:r w:rsidRPr="009236B0">
        <w:rPr>
          <w:b/>
        </w:rPr>
        <w:t>РЕШЕНИЕ</w:t>
      </w:r>
    </w:p>
    <w:p w:rsidR="00F02319" w:rsidRPr="009236B0" w:rsidRDefault="00F02319" w:rsidP="00471882">
      <w:pPr>
        <w:jc w:val="center"/>
        <w:rPr>
          <w:sz w:val="28"/>
          <w:szCs w:val="28"/>
        </w:rPr>
      </w:pPr>
      <w:r w:rsidRPr="009236B0">
        <w:rPr>
          <w:b/>
          <w:sz w:val="28"/>
          <w:szCs w:val="28"/>
        </w:rPr>
        <w:t>Об утверждении схемы избирательных округов по выборам депутатов</w:t>
      </w:r>
      <w:r>
        <w:rPr>
          <w:b/>
          <w:sz w:val="28"/>
          <w:szCs w:val="28"/>
        </w:rPr>
        <w:t xml:space="preserve"> </w:t>
      </w:r>
      <w:r w:rsidRPr="009236B0">
        <w:rPr>
          <w:b/>
          <w:sz w:val="28"/>
          <w:szCs w:val="28"/>
        </w:rPr>
        <w:t xml:space="preserve">Совета сельского поселения </w:t>
      </w:r>
      <w:r>
        <w:rPr>
          <w:b/>
          <w:sz w:val="28"/>
          <w:szCs w:val="28"/>
        </w:rPr>
        <w:t>Ильчимбетовский сельсовет</w:t>
      </w:r>
      <w:r w:rsidRPr="009236B0"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>Туймазинский</w:t>
      </w:r>
      <w:r w:rsidRPr="009236B0">
        <w:rPr>
          <w:b/>
          <w:sz w:val="28"/>
          <w:szCs w:val="28"/>
        </w:rPr>
        <w:t xml:space="preserve"> район Республики Башкортостан</w:t>
      </w:r>
      <w:r>
        <w:rPr>
          <w:b/>
          <w:sz w:val="28"/>
          <w:szCs w:val="28"/>
        </w:rPr>
        <w:t xml:space="preserve"> двадцать седьмого</w:t>
      </w:r>
      <w:r>
        <w:rPr>
          <w:sz w:val="20"/>
          <w:szCs w:val="20"/>
        </w:rPr>
        <w:t xml:space="preserve"> </w:t>
      </w:r>
      <w:r w:rsidRPr="009236B0">
        <w:rPr>
          <w:sz w:val="20"/>
          <w:szCs w:val="20"/>
        </w:rPr>
        <w:t xml:space="preserve"> </w:t>
      </w:r>
      <w:r w:rsidRPr="009236B0">
        <w:rPr>
          <w:b/>
          <w:sz w:val="28"/>
          <w:szCs w:val="28"/>
        </w:rPr>
        <w:t>созыва</w:t>
      </w:r>
    </w:p>
    <w:p w:rsidR="00F02319" w:rsidRPr="009236B0" w:rsidRDefault="00F02319" w:rsidP="003B5D68">
      <w:pPr>
        <w:jc w:val="center"/>
      </w:pPr>
    </w:p>
    <w:p w:rsidR="00F02319" w:rsidRPr="009236B0" w:rsidRDefault="00F02319" w:rsidP="009236B0">
      <w:pPr>
        <w:spacing w:line="288" w:lineRule="auto"/>
        <w:ind w:firstLine="708"/>
        <w:jc w:val="both"/>
        <w:rPr>
          <w:sz w:val="28"/>
          <w:szCs w:val="28"/>
        </w:rPr>
      </w:pPr>
      <w:r w:rsidRPr="009236B0">
        <w:rPr>
          <w:sz w:val="28"/>
          <w:szCs w:val="28"/>
        </w:rPr>
        <w:t xml:space="preserve">В соответствии со статьей 18 Федерального закона «Об основных гарантиях избирательных прав и права на участие в референдуме граждан Российской Федерации», статьей 15 Кодекса Республики Башкортостан о выборах, статьи </w:t>
      </w:r>
      <w:r>
        <w:rPr>
          <w:sz w:val="28"/>
          <w:szCs w:val="28"/>
        </w:rPr>
        <w:t xml:space="preserve">7 </w:t>
      </w:r>
      <w:r w:rsidRPr="009236B0">
        <w:rPr>
          <w:sz w:val="28"/>
          <w:szCs w:val="28"/>
        </w:rPr>
        <w:t>Устава сельского поселения</w:t>
      </w:r>
      <w:bookmarkStart w:id="0" w:name="_GoBack"/>
      <w:bookmarkEnd w:id="0"/>
      <w:r>
        <w:rPr>
          <w:sz w:val="28"/>
          <w:szCs w:val="28"/>
        </w:rPr>
        <w:t xml:space="preserve"> Ильчимбетовский</w:t>
      </w:r>
      <w:r w:rsidRPr="009236B0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Туймазинский</w:t>
      </w:r>
      <w:r w:rsidRPr="009236B0">
        <w:rPr>
          <w:sz w:val="28"/>
          <w:szCs w:val="28"/>
        </w:rPr>
        <w:t xml:space="preserve"> район Республики Башкортостан,</w:t>
      </w:r>
      <w:r>
        <w:rPr>
          <w:sz w:val="28"/>
          <w:szCs w:val="28"/>
        </w:rPr>
        <w:t xml:space="preserve"> </w:t>
      </w:r>
      <w:r w:rsidRPr="009236B0">
        <w:rPr>
          <w:sz w:val="28"/>
          <w:szCs w:val="28"/>
        </w:rPr>
        <w:t xml:space="preserve">рассмотрев решение территориальной избирательной комиссии муниципального района </w:t>
      </w:r>
      <w:r>
        <w:rPr>
          <w:sz w:val="28"/>
          <w:szCs w:val="28"/>
        </w:rPr>
        <w:t>Туймазинский</w:t>
      </w:r>
      <w:r w:rsidRPr="009236B0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, на которую возложены </w:t>
      </w:r>
      <w:r w:rsidRPr="009236B0">
        <w:rPr>
          <w:sz w:val="28"/>
          <w:szCs w:val="28"/>
        </w:rPr>
        <w:t xml:space="preserve">полномочия избирательной комиссии сельского поселения </w:t>
      </w:r>
      <w:r>
        <w:rPr>
          <w:sz w:val="28"/>
          <w:szCs w:val="28"/>
        </w:rPr>
        <w:t>Ильчимбетовский</w:t>
      </w:r>
      <w:r w:rsidRPr="009236B0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Туймазинский</w:t>
      </w:r>
      <w:r w:rsidRPr="009236B0">
        <w:rPr>
          <w:sz w:val="28"/>
          <w:szCs w:val="28"/>
        </w:rPr>
        <w:t xml:space="preserve"> район Республики Башкортостан) Совет решил:</w:t>
      </w:r>
    </w:p>
    <w:p w:rsidR="00F02319" w:rsidRPr="009236B0" w:rsidRDefault="00F02319" w:rsidP="009236B0">
      <w:pPr>
        <w:spacing w:line="288" w:lineRule="auto"/>
        <w:jc w:val="both"/>
        <w:rPr>
          <w:sz w:val="28"/>
          <w:szCs w:val="28"/>
        </w:rPr>
      </w:pPr>
      <w:r w:rsidRPr="009236B0">
        <w:rPr>
          <w:sz w:val="20"/>
          <w:szCs w:val="20"/>
        </w:rPr>
        <w:tab/>
      </w:r>
      <w:r w:rsidRPr="009236B0">
        <w:rPr>
          <w:sz w:val="28"/>
          <w:szCs w:val="28"/>
        </w:rPr>
        <w:t xml:space="preserve">1.Утвердить схему избирательных округов по выборам депутатов Совета сельского поселения </w:t>
      </w:r>
      <w:r>
        <w:rPr>
          <w:sz w:val="28"/>
          <w:szCs w:val="28"/>
        </w:rPr>
        <w:t>Ильчимбетовский</w:t>
      </w:r>
      <w:r w:rsidRPr="009236B0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 xml:space="preserve">Туймазинский </w:t>
      </w:r>
      <w:r w:rsidRPr="009236B0">
        <w:rPr>
          <w:sz w:val="28"/>
          <w:szCs w:val="28"/>
        </w:rPr>
        <w:t>район Республики Башкортоста</w:t>
      </w:r>
      <w:r>
        <w:rPr>
          <w:sz w:val="28"/>
          <w:szCs w:val="28"/>
        </w:rPr>
        <w:t>н двадцать седьмого созыва</w:t>
      </w:r>
      <w:r w:rsidRPr="009236B0">
        <w:rPr>
          <w:sz w:val="28"/>
          <w:szCs w:val="28"/>
        </w:rPr>
        <w:t xml:space="preserve"> и ее графическое изображение (прилагается).</w:t>
      </w:r>
    </w:p>
    <w:p w:rsidR="00F02319" w:rsidRPr="00200B5F" w:rsidRDefault="00F02319" w:rsidP="009236B0">
      <w:pPr>
        <w:spacing w:line="288" w:lineRule="auto"/>
        <w:jc w:val="both"/>
        <w:rPr>
          <w:i/>
          <w:sz w:val="20"/>
          <w:szCs w:val="20"/>
        </w:rPr>
      </w:pPr>
      <w:r w:rsidRPr="009236B0">
        <w:rPr>
          <w:sz w:val="20"/>
          <w:szCs w:val="20"/>
        </w:rPr>
        <w:tab/>
      </w:r>
      <w:r w:rsidRPr="009236B0">
        <w:rPr>
          <w:sz w:val="28"/>
          <w:szCs w:val="28"/>
        </w:rPr>
        <w:t>2.</w:t>
      </w:r>
      <w:r>
        <w:rPr>
          <w:sz w:val="28"/>
          <w:szCs w:val="28"/>
        </w:rPr>
        <w:t>Обнародовать</w:t>
      </w:r>
      <w:r w:rsidRPr="009236B0">
        <w:rPr>
          <w:sz w:val="28"/>
          <w:szCs w:val="28"/>
        </w:rPr>
        <w:t xml:space="preserve"> утвержденную схему избирательных округов и ее графическое изображение </w:t>
      </w:r>
      <w:r w:rsidRPr="009236B0">
        <w:rPr>
          <w:spacing w:val="-9"/>
          <w:sz w:val="28"/>
          <w:szCs w:val="26"/>
        </w:rPr>
        <w:t xml:space="preserve">в </w:t>
      </w:r>
      <w:r>
        <w:rPr>
          <w:spacing w:val="-9"/>
          <w:sz w:val="28"/>
          <w:szCs w:val="26"/>
        </w:rPr>
        <w:t xml:space="preserve">здании администрации сельского поселения </w:t>
      </w:r>
      <w:r w:rsidRPr="009236B0">
        <w:rPr>
          <w:sz w:val="28"/>
          <w:szCs w:val="28"/>
        </w:rPr>
        <w:t>по адрес</w:t>
      </w:r>
      <w:r>
        <w:rPr>
          <w:sz w:val="28"/>
          <w:szCs w:val="28"/>
        </w:rPr>
        <w:t xml:space="preserve">у: Туймазинский район, с.Ильчимбетово, ул.Школьная, 37 и разместить на сайте сельского поселения </w:t>
      </w:r>
      <w:r w:rsidRPr="0053456D">
        <w:rPr>
          <w:sz w:val="28"/>
          <w:szCs w:val="28"/>
        </w:rPr>
        <w:t>не позднее</w:t>
      </w:r>
      <w:r>
        <w:rPr>
          <w:sz w:val="28"/>
          <w:szCs w:val="28"/>
        </w:rPr>
        <w:t xml:space="preserve">  13 марта 2015 года. </w:t>
      </w:r>
    </w:p>
    <w:p w:rsidR="00F02319" w:rsidRDefault="00F02319" w:rsidP="009236B0">
      <w:pPr>
        <w:spacing w:line="288" w:lineRule="auto"/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 w:rsidRPr="0053456D">
        <w:rPr>
          <w:sz w:val="28"/>
          <w:szCs w:val="28"/>
        </w:rPr>
        <w:t>3.</w:t>
      </w:r>
      <w:r>
        <w:rPr>
          <w:sz w:val="28"/>
          <w:szCs w:val="28"/>
        </w:rPr>
        <w:t>Направить настоящее решение в территориальную избирательную комиссию муниципального района Туймазинский район Республики Башкортостан.</w:t>
      </w:r>
    </w:p>
    <w:p w:rsidR="00F02319" w:rsidRDefault="00F02319" w:rsidP="003B5D68">
      <w:pPr>
        <w:jc w:val="both"/>
        <w:rPr>
          <w:sz w:val="20"/>
          <w:szCs w:val="20"/>
        </w:rPr>
      </w:pPr>
    </w:p>
    <w:p w:rsidR="00F02319" w:rsidRDefault="00F02319" w:rsidP="006E5940">
      <w:pPr>
        <w:jc w:val="right"/>
        <w:rPr>
          <w:sz w:val="20"/>
          <w:szCs w:val="20"/>
        </w:rPr>
      </w:pPr>
    </w:p>
    <w:p w:rsidR="00F02319" w:rsidRDefault="00F02319" w:rsidP="006E5940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F02319" w:rsidRDefault="00F02319" w:rsidP="006E594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Ильчимбетовский сельсовет                                             </w:t>
      </w:r>
    </w:p>
    <w:p w:rsidR="00F02319" w:rsidRDefault="00F02319" w:rsidP="006E5940">
      <w:pPr>
        <w:jc w:val="right"/>
        <w:rPr>
          <w:sz w:val="28"/>
          <w:szCs w:val="28"/>
        </w:rPr>
      </w:pPr>
      <w:r>
        <w:rPr>
          <w:sz w:val="28"/>
          <w:szCs w:val="28"/>
        </w:rPr>
        <w:t>Ф.Я.Тимербулатов</w:t>
      </w:r>
    </w:p>
    <w:p w:rsidR="00F02319" w:rsidRDefault="00F02319" w:rsidP="006E5940">
      <w:pPr>
        <w:jc w:val="right"/>
        <w:rPr>
          <w:sz w:val="28"/>
          <w:szCs w:val="28"/>
        </w:rPr>
      </w:pPr>
    </w:p>
    <w:p w:rsidR="00F02319" w:rsidRDefault="00F02319" w:rsidP="006E5940">
      <w:pPr>
        <w:jc w:val="right"/>
        <w:rPr>
          <w:sz w:val="28"/>
          <w:szCs w:val="28"/>
        </w:rPr>
      </w:pPr>
      <w:r>
        <w:rPr>
          <w:sz w:val="28"/>
          <w:szCs w:val="28"/>
        </w:rPr>
        <w:t>с.Ильчимбетово</w:t>
      </w:r>
    </w:p>
    <w:p w:rsidR="00F02319" w:rsidRDefault="00F02319" w:rsidP="006E5940">
      <w:pPr>
        <w:jc w:val="right"/>
        <w:rPr>
          <w:sz w:val="28"/>
          <w:szCs w:val="28"/>
        </w:rPr>
      </w:pPr>
      <w:r>
        <w:rPr>
          <w:sz w:val="28"/>
          <w:szCs w:val="28"/>
        </w:rPr>
        <w:t>«10» марта 2015 года</w:t>
      </w:r>
    </w:p>
    <w:p w:rsidR="00F02319" w:rsidRDefault="00F02319" w:rsidP="006E5940">
      <w:pPr>
        <w:jc w:val="right"/>
        <w:rPr>
          <w:sz w:val="28"/>
          <w:szCs w:val="28"/>
        </w:rPr>
      </w:pPr>
      <w:r>
        <w:rPr>
          <w:sz w:val="28"/>
          <w:szCs w:val="28"/>
        </w:rPr>
        <w:t>№ 301</w:t>
      </w:r>
    </w:p>
    <w:p w:rsidR="00F02319" w:rsidRDefault="00F02319" w:rsidP="00FB180D">
      <w:pPr>
        <w:jc w:val="both"/>
        <w:rPr>
          <w:sz w:val="28"/>
          <w:szCs w:val="28"/>
        </w:rPr>
      </w:pPr>
    </w:p>
    <w:p w:rsidR="00F02319" w:rsidRPr="00F77564" w:rsidRDefault="00F02319" w:rsidP="00E23E6D">
      <w:pPr>
        <w:rPr>
          <w:sz w:val="20"/>
          <w:szCs w:val="20"/>
        </w:rPr>
      </w:pPr>
      <w:r w:rsidRPr="00F77564">
        <w:rPr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F77564">
        <w:rPr>
          <w:sz w:val="20"/>
          <w:szCs w:val="20"/>
        </w:rPr>
        <w:t>Приложение№</w:t>
      </w:r>
      <w:r>
        <w:rPr>
          <w:sz w:val="20"/>
          <w:szCs w:val="20"/>
        </w:rPr>
        <w:t>1</w:t>
      </w:r>
    </w:p>
    <w:p w:rsidR="00F02319" w:rsidRPr="00F77564" w:rsidRDefault="00F02319" w:rsidP="00E23E6D">
      <w:pPr>
        <w:jc w:val="right"/>
        <w:rPr>
          <w:sz w:val="20"/>
          <w:szCs w:val="20"/>
        </w:rPr>
      </w:pPr>
      <w:r w:rsidRPr="00F77564">
        <w:rPr>
          <w:sz w:val="20"/>
          <w:szCs w:val="20"/>
        </w:rPr>
        <w:t xml:space="preserve"> к решению Совета</w:t>
      </w:r>
    </w:p>
    <w:p w:rsidR="00F02319" w:rsidRPr="00F77564" w:rsidRDefault="00F02319" w:rsidP="00E23E6D">
      <w:pPr>
        <w:jc w:val="right"/>
        <w:rPr>
          <w:sz w:val="20"/>
          <w:szCs w:val="20"/>
        </w:rPr>
      </w:pPr>
      <w:r w:rsidRPr="00F77564">
        <w:rPr>
          <w:sz w:val="20"/>
          <w:szCs w:val="20"/>
        </w:rPr>
        <w:t xml:space="preserve"> сельского поселения </w:t>
      </w:r>
    </w:p>
    <w:p w:rsidR="00F02319" w:rsidRPr="00F77564" w:rsidRDefault="00F02319" w:rsidP="00E23E6D">
      <w:pPr>
        <w:jc w:val="right"/>
        <w:rPr>
          <w:sz w:val="20"/>
          <w:szCs w:val="20"/>
        </w:rPr>
      </w:pPr>
      <w:r w:rsidRPr="00F77564">
        <w:rPr>
          <w:sz w:val="20"/>
          <w:szCs w:val="20"/>
        </w:rPr>
        <w:t xml:space="preserve">Ильчимбетовский сельсовет </w:t>
      </w:r>
    </w:p>
    <w:p w:rsidR="00F02319" w:rsidRPr="00F77564" w:rsidRDefault="00F02319" w:rsidP="00E23E6D">
      <w:pPr>
        <w:jc w:val="right"/>
        <w:rPr>
          <w:sz w:val="20"/>
          <w:szCs w:val="20"/>
        </w:rPr>
      </w:pPr>
      <w:r w:rsidRPr="00F77564">
        <w:rPr>
          <w:sz w:val="20"/>
          <w:szCs w:val="20"/>
        </w:rPr>
        <w:t>муниципального района</w:t>
      </w:r>
    </w:p>
    <w:p w:rsidR="00F02319" w:rsidRPr="00F77564" w:rsidRDefault="00F02319" w:rsidP="00E23E6D">
      <w:pPr>
        <w:jc w:val="right"/>
        <w:rPr>
          <w:sz w:val="20"/>
          <w:szCs w:val="20"/>
        </w:rPr>
      </w:pPr>
      <w:r w:rsidRPr="00F77564">
        <w:rPr>
          <w:sz w:val="20"/>
          <w:szCs w:val="20"/>
        </w:rPr>
        <w:t xml:space="preserve"> Туймазинский район </w:t>
      </w:r>
    </w:p>
    <w:p w:rsidR="00F02319" w:rsidRPr="00F77564" w:rsidRDefault="00F02319" w:rsidP="00E23E6D">
      <w:pPr>
        <w:jc w:val="right"/>
        <w:rPr>
          <w:sz w:val="20"/>
          <w:szCs w:val="20"/>
        </w:rPr>
      </w:pPr>
      <w:r w:rsidRPr="00F77564">
        <w:rPr>
          <w:sz w:val="20"/>
          <w:szCs w:val="20"/>
        </w:rPr>
        <w:t xml:space="preserve">Республики Башкортостан </w:t>
      </w:r>
    </w:p>
    <w:p w:rsidR="00F02319" w:rsidRPr="00F77564" w:rsidRDefault="00F02319" w:rsidP="00E23E6D">
      <w:pPr>
        <w:jc w:val="right"/>
        <w:rPr>
          <w:sz w:val="20"/>
          <w:szCs w:val="20"/>
        </w:rPr>
      </w:pPr>
      <w:r w:rsidRPr="00F77564">
        <w:rPr>
          <w:sz w:val="20"/>
          <w:szCs w:val="20"/>
        </w:rPr>
        <w:t>от 10 марта 2015 года № 301</w:t>
      </w:r>
    </w:p>
    <w:p w:rsidR="00F02319" w:rsidRPr="00F77564" w:rsidRDefault="00F02319" w:rsidP="00E23E6D">
      <w:pPr>
        <w:jc w:val="center"/>
        <w:rPr>
          <w:b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159"/>
        <w:gridCol w:w="6149"/>
        <w:gridCol w:w="1447"/>
      </w:tblGrid>
      <w:tr w:rsidR="00F02319" w:rsidRPr="00F77564" w:rsidTr="0017077A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2319" w:rsidRPr="00F77564" w:rsidRDefault="00F02319" w:rsidP="0017077A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F77564">
              <w:rPr>
                <w:b/>
                <w:sz w:val="20"/>
                <w:szCs w:val="20"/>
              </w:rPr>
              <w:t>№ округа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2319" w:rsidRPr="00F77564" w:rsidRDefault="00F02319" w:rsidP="0017077A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F77564">
              <w:rPr>
                <w:b/>
                <w:sz w:val="20"/>
                <w:szCs w:val="20"/>
              </w:rPr>
              <w:t>Границы округа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19" w:rsidRPr="00F77564" w:rsidRDefault="00F02319" w:rsidP="0017077A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F77564">
              <w:rPr>
                <w:b/>
                <w:sz w:val="20"/>
                <w:szCs w:val="20"/>
              </w:rPr>
              <w:t>кол-во изб.</w:t>
            </w:r>
          </w:p>
        </w:tc>
      </w:tr>
      <w:tr w:rsidR="00F02319" w:rsidRPr="00F77564" w:rsidTr="0017077A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2319" w:rsidRPr="00F77564" w:rsidRDefault="00F02319" w:rsidP="0017077A">
            <w:pPr>
              <w:suppressAutoHyphens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F02319" w:rsidRPr="00F77564" w:rsidRDefault="00F02319" w:rsidP="0017077A">
            <w:pPr>
              <w:suppressAutoHyphens/>
              <w:snapToGrid w:val="0"/>
              <w:jc w:val="center"/>
              <w:rPr>
                <w:b/>
                <w:sz w:val="20"/>
                <w:szCs w:val="20"/>
              </w:rPr>
            </w:pPr>
            <w:r w:rsidRPr="00F7756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2319" w:rsidRPr="00F77564" w:rsidRDefault="00F02319" w:rsidP="0017077A">
            <w:pPr>
              <w:snapToGrid w:val="0"/>
              <w:jc w:val="both"/>
              <w:rPr>
                <w:sz w:val="20"/>
                <w:szCs w:val="20"/>
              </w:rPr>
            </w:pPr>
            <w:r w:rsidRPr="00F77564">
              <w:rPr>
                <w:b/>
                <w:sz w:val="20"/>
                <w:szCs w:val="20"/>
              </w:rPr>
              <w:t>д.Байракатуба</w:t>
            </w:r>
            <w:r w:rsidRPr="00F77564">
              <w:rPr>
                <w:sz w:val="20"/>
                <w:szCs w:val="20"/>
              </w:rPr>
              <w:t xml:space="preserve"> -</w:t>
            </w:r>
            <w:r w:rsidRPr="00F77564">
              <w:rPr>
                <w:sz w:val="20"/>
                <w:szCs w:val="20"/>
                <w:u w:val="single"/>
              </w:rPr>
              <w:t>71</w:t>
            </w:r>
            <w:r w:rsidRPr="00F77564">
              <w:rPr>
                <w:sz w:val="20"/>
                <w:szCs w:val="20"/>
              </w:rPr>
              <w:t xml:space="preserve"> </w:t>
            </w:r>
          </w:p>
          <w:p w:rsidR="00F02319" w:rsidRPr="00F77564" w:rsidRDefault="00F02319" w:rsidP="0017077A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F77564">
              <w:rPr>
                <w:b/>
                <w:sz w:val="20"/>
                <w:szCs w:val="20"/>
              </w:rPr>
              <w:t>с.Ильчимбетово</w:t>
            </w:r>
          </w:p>
          <w:p w:rsidR="00F02319" w:rsidRPr="00F77564" w:rsidRDefault="00F02319" w:rsidP="0017077A">
            <w:pPr>
              <w:snapToGrid w:val="0"/>
              <w:jc w:val="both"/>
              <w:rPr>
                <w:b/>
                <w:i/>
                <w:iCs/>
                <w:sz w:val="20"/>
                <w:szCs w:val="20"/>
              </w:rPr>
            </w:pPr>
            <w:r w:rsidRPr="00F77564">
              <w:rPr>
                <w:sz w:val="20"/>
                <w:szCs w:val="20"/>
              </w:rPr>
              <w:t xml:space="preserve"> ул.Школьная   (д.№1 – 32)  - </w:t>
            </w:r>
            <w:r w:rsidRPr="00F77564">
              <w:rPr>
                <w:sz w:val="20"/>
                <w:szCs w:val="20"/>
                <w:u w:val="single"/>
              </w:rPr>
              <w:t xml:space="preserve">59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19" w:rsidRPr="00F77564" w:rsidRDefault="00F02319" w:rsidP="0017077A">
            <w:pPr>
              <w:suppressAutoHyphens/>
              <w:snapToGrid w:val="0"/>
              <w:jc w:val="center"/>
              <w:rPr>
                <w:b/>
                <w:sz w:val="20"/>
                <w:szCs w:val="20"/>
              </w:rPr>
            </w:pPr>
            <w:r w:rsidRPr="00F77564">
              <w:rPr>
                <w:sz w:val="20"/>
                <w:szCs w:val="20"/>
              </w:rPr>
              <w:t>130</w:t>
            </w:r>
          </w:p>
        </w:tc>
      </w:tr>
      <w:tr w:rsidR="00F02319" w:rsidRPr="00F77564" w:rsidTr="0017077A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2319" w:rsidRPr="00F77564" w:rsidRDefault="00F02319" w:rsidP="0017077A">
            <w:pPr>
              <w:suppressAutoHyphens/>
              <w:snapToGrid w:val="0"/>
              <w:jc w:val="center"/>
              <w:rPr>
                <w:b/>
                <w:sz w:val="20"/>
                <w:szCs w:val="20"/>
              </w:rPr>
            </w:pPr>
            <w:r w:rsidRPr="00F7756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2319" w:rsidRPr="00F77564" w:rsidRDefault="00F02319" w:rsidP="0017077A">
            <w:pPr>
              <w:rPr>
                <w:sz w:val="20"/>
                <w:szCs w:val="20"/>
              </w:rPr>
            </w:pPr>
            <w:r w:rsidRPr="00F77564">
              <w:rPr>
                <w:b/>
                <w:sz w:val="20"/>
                <w:szCs w:val="20"/>
              </w:rPr>
              <w:t>с.Ильчимбетово</w:t>
            </w:r>
            <w:r w:rsidRPr="00F77564">
              <w:rPr>
                <w:sz w:val="20"/>
                <w:szCs w:val="20"/>
              </w:rPr>
              <w:t xml:space="preserve"> </w:t>
            </w:r>
          </w:p>
          <w:p w:rsidR="00F02319" w:rsidRPr="00F77564" w:rsidRDefault="00F02319" w:rsidP="0017077A">
            <w:pPr>
              <w:rPr>
                <w:sz w:val="20"/>
                <w:szCs w:val="20"/>
              </w:rPr>
            </w:pPr>
            <w:r w:rsidRPr="00F77564">
              <w:rPr>
                <w:sz w:val="20"/>
                <w:szCs w:val="20"/>
              </w:rPr>
              <w:t xml:space="preserve">ул.Школьная (д.№ 33-100/2)- </w:t>
            </w:r>
            <w:r w:rsidRPr="00F77564">
              <w:rPr>
                <w:sz w:val="20"/>
                <w:szCs w:val="20"/>
                <w:u w:val="single"/>
              </w:rPr>
              <w:t>121</w:t>
            </w:r>
          </w:p>
          <w:p w:rsidR="00F02319" w:rsidRPr="00F77564" w:rsidRDefault="00F02319" w:rsidP="0017077A">
            <w:pPr>
              <w:rPr>
                <w:sz w:val="20"/>
                <w:szCs w:val="20"/>
              </w:rPr>
            </w:pPr>
            <w:r w:rsidRPr="00F77564">
              <w:rPr>
                <w:sz w:val="20"/>
                <w:szCs w:val="20"/>
              </w:rPr>
              <w:t xml:space="preserve"> пер.Школьный (д.№1/1-3/2 )- </w:t>
            </w:r>
            <w:r w:rsidRPr="00F77564">
              <w:rPr>
                <w:sz w:val="20"/>
                <w:szCs w:val="20"/>
                <w:u w:val="single"/>
              </w:rPr>
              <w:t>12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19" w:rsidRPr="00F77564" w:rsidRDefault="00F02319" w:rsidP="0017077A">
            <w:pPr>
              <w:suppressAutoHyphens/>
              <w:snapToGrid w:val="0"/>
              <w:jc w:val="center"/>
              <w:rPr>
                <w:b/>
                <w:sz w:val="20"/>
                <w:szCs w:val="20"/>
              </w:rPr>
            </w:pPr>
            <w:r w:rsidRPr="00F77564">
              <w:rPr>
                <w:sz w:val="20"/>
                <w:szCs w:val="20"/>
              </w:rPr>
              <w:t>133</w:t>
            </w:r>
          </w:p>
        </w:tc>
      </w:tr>
      <w:tr w:rsidR="00F02319" w:rsidRPr="00F77564" w:rsidTr="0017077A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2319" w:rsidRPr="00F77564" w:rsidRDefault="00F02319" w:rsidP="0017077A">
            <w:pPr>
              <w:suppressAutoHyphens/>
              <w:snapToGrid w:val="0"/>
              <w:jc w:val="center"/>
              <w:rPr>
                <w:b/>
                <w:sz w:val="20"/>
                <w:szCs w:val="20"/>
              </w:rPr>
            </w:pPr>
            <w:r w:rsidRPr="00F7756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2319" w:rsidRPr="00F77564" w:rsidRDefault="00F02319" w:rsidP="0017077A">
            <w:pPr>
              <w:snapToGrid w:val="0"/>
              <w:jc w:val="both"/>
              <w:rPr>
                <w:sz w:val="20"/>
                <w:szCs w:val="20"/>
              </w:rPr>
            </w:pPr>
            <w:r w:rsidRPr="00F77564">
              <w:rPr>
                <w:b/>
                <w:sz w:val="20"/>
                <w:szCs w:val="20"/>
              </w:rPr>
              <w:t>с.Ильчимбетово</w:t>
            </w:r>
            <w:r w:rsidRPr="00F77564">
              <w:rPr>
                <w:sz w:val="20"/>
                <w:szCs w:val="20"/>
              </w:rPr>
              <w:t xml:space="preserve"> </w:t>
            </w:r>
          </w:p>
          <w:p w:rsidR="00F02319" w:rsidRPr="00F77564" w:rsidRDefault="00F02319" w:rsidP="0017077A">
            <w:pPr>
              <w:snapToGrid w:val="0"/>
              <w:jc w:val="both"/>
              <w:rPr>
                <w:b/>
                <w:i/>
                <w:iCs/>
                <w:sz w:val="20"/>
                <w:szCs w:val="20"/>
              </w:rPr>
            </w:pPr>
            <w:r w:rsidRPr="00F77564">
              <w:rPr>
                <w:sz w:val="20"/>
                <w:szCs w:val="20"/>
              </w:rPr>
              <w:t xml:space="preserve">ул.Речная (д.№ 1- 67) - </w:t>
            </w:r>
            <w:r w:rsidRPr="00F77564">
              <w:rPr>
                <w:sz w:val="20"/>
                <w:szCs w:val="20"/>
                <w:u w:val="single"/>
              </w:rPr>
              <w:t>148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19" w:rsidRPr="00F77564" w:rsidRDefault="00F02319" w:rsidP="0017077A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F77564">
              <w:rPr>
                <w:sz w:val="20"/>
                <w:szCs w:val="20"/>
              </w:rPr>
              <w:t>148</w:t>
            </w:r>
          </w:p>
        </w:tc>
      </w:tr>
      <w:tr w:rsidR="00F02319" w:rsidRPr="00F77564" w:rsidTr="0017077A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2319" w:rsidRPr="00F77564" w:rsidRDefault="00F02319" w:rsidP="0017077A">
            <w:pPr>
              <w:suppressAutoHyphens/>
              <w:snapToGrid w:val="0"/>
              <w:jc w:val="center"/>
              <w:rPr>
                <w:b/>
                <w:sz w:val="20"/>
                <w:szCs w:val="20"/>
              </w:rPr>
            </w:pPr>
            <w:r w:rsidRPr="00F7756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2319" w:rsidRPr="00F77564" w:rsidRDefault="00F02319" w:rsidP="0017077A">
            <w:pPr>
              <w:snapToGrid w:val="0"/>
              <w:jc w:val="both"/>
              <w:rPr>
                <w:sz w:val="20"/>
                <w:szCs w:val="20"/>
              </w:rPr>
            </w:pPr>
            <w:r w:rsidRPr="00F77564">
              <w:rPr>
                <w:b/>
                <w:sz w:val="20"/>
                <w:szCs w:val="20"/>
              </w:rPr>
              <w:t>с.Ильчимбетово</w:t>
            </w:r>
            <w:r w:rsidRPr="00F77564">
              <w:rPr>
                <w:sz w:val="20"/>
                <w:szCs w:val="20"/>
              </w:rPr>
              <w:t xml:space="preserve"> </w:t>
            </w:r>
          </w:p>
          <w:p w:rsidR="00F02319" w:rsidRPr="00F77564" w:rsidRDefault="00F02319" w:rsidP="0017077A">
            <w:pPr>
              <w:snapToGrid w:val="0"/>
              <w:jc w:val="both"/>
              <w:rPr>
                <w:sz w:val="20"/>
                <w:szCs w:val="20"/>
              </w:rPr>
            </w:pPr>
            <w:r w:rsidRPr="00F77564">
              <w:rPr>
                <w:sz w:val="20"/>
                <w:szCs w:val="20"/>
              </w:rPr>
              <w:t xml:space="preserve">ул.Речная (д.№68-116)- </w:t>
            </w:r>
            <w:r w:rsidRPr="00F77564">
              <w:rPr>
                <w:sz w:val="20"/>
                <w:szCs w:val="20"/>
                <w:u w:val="single"/>
              </w:rPr>
              <w:t>86</w:t>
            </w:r>
          </w:p>
          <w:p w:rsidR="00F02319" w:rsidRPr="00F77564" w:rsidRDefault="00F02319" w:rsidP="0017077A">
            <w:pPr>
              <w:snapToGrid w:val="0"/>
              <w:jc w:val="both"/>
              <w:rPr>
                <w:sz w:val="20"/>
                <w:szCs w:val="20"/>
                <w:u w:val="single"/>
              </w:rPr>
            </w:pPr>
            <w:r w:rsidRPr="00F77564">
              <w:rPr>
                <w:sz w:val="20"/>
                <w:szCs w:val="20"/>
              </w:rPr>
              <w:t xml:space="preserve">ул.Озерная – </w:t>
            </w:r>
            <w:r w:rsidRPr="00F77564">
              <w:rPr>
                <w:sz w:val="20"/>
                <w:szCs w:val="20"/>
                <w:u w:val="single"/>
              </w:rPr>
              <w:t>25</w:t>
            </w:r>
          </w:p>
          <w:p w:rsidR="00F02319" w:rsidRPr="00F77564" w:rsidRDefault="00F02319" w:rsidP="0017077A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F77564">
              <w:rPr>
                <w:sz w:val="20"/>
                <w:szCs w:val="20"/>
              </w:rPr>
              <w:t xml:space="preserve"> пер.Школьный (д.№ 4/1-6/2)-</w:t>
            </w:r>
            <w:r w:rsidRPr="00F77564">
              <w:rPr>
                <w:sz w:val="20"/>
                <w:szCs w:val="20"/>
                <w:u w:val="single"/>
              </w:rPr>
              <w:t>24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19" w:rsidRPr="00F77564" w:rsidRDefault="00F02319" w:rsidP="0017077A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F77564">
              <w:rPr>
                <w:sz w:val="20"/>
                <w:szCs w:val="20"/>
              </w:rPr>
              <w:t>135</w:t>
            </w:r>
          </w:p>
        </w:tc>
      </w:tr>
      <w:tr w:rsidR="00F02319" w:rsidRPr="00F77564" w:rsidTr="0017077A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2319" w:rsidRPr="00F77564" w:rsidRDefault="00F02319" w:rsidP="0017077A">
            <w:pPr>
              <w:suppressAutoHyphens/>
              <w:snapToGrid w:val="0"/>
              <w:jc w:val="center"/>
              <w:rPr>
                <w:b/>
                <w:sz w:val="20"/>
                <w:szCs w:val="20"/>
              </w:rPr>
            </w:pPr>
            <w:r w:rsidRPr="00F7756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2319" w:rsidRPr="00F77564" w:rsidRDefault="00F02319" w:rsidP="0017077A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F77564">
              <w:rPr>
                <w:b/>
                <w:sz w:val="20"/>
                <w:szCs w:val="20"/>
              </w:rPr>
              <w:t xml:space="preserve">с.Ильчимбетово </w:t>
            </w:r>
          </w:p>
          <w:p w:rsidR="00F02319" w:rsidRPr="00F77564" w:rsidRDefault="00F02319" w:rsidP="0017077A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F77564">
              <w:rPr>
                <w:sz w:val="20"/>
                <w:szCs w:val="20"/>
              </w:rPr>
              <w:t>ул.Советская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19" w:rsidRPr="00F77564" w:rsidRDefault="00F02319" w:rsidP="0017077A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F77564">
              <w:rPr>
                <w:sz w:val="20"/>
                <w:szCs w:val="20"/>
              </w:rPr>
              <w:t>144</w:t>
            </w:r>
          </w:p>
        </w:tc>
      </w:tr>
      <w:tr w:rsidR="00F02319" w:rsidRPr="00F77564" w:rsidTr="0017077A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2319" w:rsidRPr="00F77564" w:rsidRDefault="00F02319" w:rsidP="0017077A">
            <w:pPr>
              <w:suppressAutoHyphens/>
              <w:snapToGrid w:val="0"/>
              <w:jc w:val="center"/>
              <w:rPr>
                <w:b/>
                <w:sz w:val="20"/>
                <w:szCs w:val="20"/>
              </w:rPr>
            </w:pPr>
            <w:r w:rsidRPr="00F7756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2319" w:rsidRPr="00F77564" w:rsidRDefault="00F02319" w:rsidP="0017077A">
            <w:pPr>
              <w:snapToGrid w:val="0"/>
              <w:jc w:val="both"/>
              <w:rPr>
                <w:sz w:val="20"/>
                <w:szCs w:val="20"/>
              </w:rPr>
            </w:pPr>
            <w:r w:rsidRPr="00F77564">
              <w:rPr>
                <w:b/>
                <w:sz w:val="20"/>
                <w:szCs w:val="20"/>
              </w:rPr>
              <w:t>с.Ильчимбетово</w:t>
            </w:r>
            <w:r w:rsidRPr="00F77564">
              <w:rPr>
                <w:sz w:val="20"/>
                <w:szCs w:val="20"/>
              </w:rPr>
              <w:t xml:space="preserve"> </w:t>
            </w:r>
          </w:p>
          <w:p w:rsidR="00F02319" w:rsidRPr="00F77564" w:rsidRDefault="00F02319" w:rsidP="0017077A">
            <w:pPr>
              <w:snapToGrid w:val="0"/>
              <w:jc w:val="both"/>
              <w:rPr>
                <w:sz w:val="20"/>
                <w:szCs w:val="20"/>
              </w:rPr>
            </w:pPr>
            <w:r w:rsidRPr="00F77564">
              <w:rPr>
                <w:sz w:val="20"/>
                <w:szCs w:val="20"/>
              </w:rPr>
              <w:t xml:space="preserve">ул.Новая - </w:t>
            </w:r>
            <w:r w:rsidRPr="00F77564">
              <w:rPr>
                <w:sz w:val="20"/>
                <w:szCs w:val="20"/>
                <w:u w:val="single"/>
              </w:rPr>
              <w:t>18</w:t>
            </w:r>
            <w:r w:rsidRPr="00F77564">
              <w:rPr>
                <w:sz w:val="20"/>
                <w:szCs w:val="20"/>
              </w:rPr>
              <w:t xml:space="preserve"> </w:t>
            </w:r>
          </w:p>
          <w:p w:rsidR="00F02319" w:rsidRPr="00F77564" w:rsidRDefault="00F02319" w:rsidP="0017077A">
            <w:pPr>
              <w:snapToGrid w:val="0"/>
              <w:jc w:val="both"/>
              <w:rPr>
                <w:sz w:val="20"/>
                <w:szCs w:val="20"/>
              </w:rPr>
            </w:pPr>
            <w:r w:rsidRPr="00F77564">
              <w:rPr>
                <w:sz w:val="20"/>
                <w:szCs w:val="20"/>
              </w:rPr>
              <w:t xml:space="preserve">ул.Березовая- </w:t>
            </w:r>
            <w:r w:rsidRPr="00F77564">
              <w:rPr>
                <w:sz w:val="20"/>
                <w:szCs w:val="20"/>
                <w:u w:val="single"/>
              </w:rPr>
              <w:t>5</w:t>
            </w:r>
            <w:r w:rsidRPr="00F77564">
              <w:rPr>
                <w:sz w:val="20"/>
                <w:szCs w:val="20"/>
              </w:rPr>
              <w:t xml:space="preserve"> </w:t>
            </w:r>
          </w:p>
          <w:p w:rsidR="00F02319" w:rsidRPr="00F77564" w:rsidRDefault="00F02319" w:rsidP="0017077A">
            <w:pPr>
              <w:snapToGrid w:val="0"/>
              <w:jc w:val="both"/>
              <w:rPr>
                <w:sz w:val="20"/>
                <w:szCs w:val="20"/>
              </w:rPr>
            </w:pPr>
            <w:r w:rsidRPr="00F77564">
              <w:rPr>
                <w:sz w:val="20"/>
                <w:szCs w:val="20"/>
              </w:rPr>
              <w:t>ул.Мичурина-</w:t>
            </w:r>
            <w:r w:rsidRPr="00F77564">
              <w:rPr>
                <w:sz w:val="20"/>
                <w:szCs w:val="20"/>
                <w:u w:val="single"/>
              </w:rPr>
              <w:t>37</w:t>
            </w:r>
            <w:r w:rsidRPr="00F77564">
              <w:rPr>
                <w:sz w:val="20"/>
                <w:szCs w:val="20"/>
              </w:rPr>
              <w:t xml:space="preserve"> </w:t>
            </w:r>
          </w:p>
          <w:p w:rsidR="00F02319" w:rsidRPr="00F77564" w:rsidRDefault="00F02319" w:rsidP="0017077A">
            <w:pPr>
              <w:snapToGrid w:val="0"/>
              <w:jc w:val="both"/>
              <w:rPr>
                <w:sz w:val="20"/>
                <w:szCs w:val="20"/>
              </w:rPr>
            </w:pPr>
            <w:r w:rsidRPr="00F77564">
              <w:rPr>
                <w:sz w:val="20"/>
                <w:szCs w:val="20"/>
              </w:rPr>
              <w:t>ул.Садовая-</w:t>
            </w:r>
            <w:r w:rsidRPr="00F77564">
              <w:rPr>
                <w:sz w:val="20"/>
                <w:szCs w:val="20"/>
                <w:u w:val="single"/>
              </w:rPr>
              <w:t>53</w:t>
            </w:r>
            <w:r w:rsidRPr="00F77564">
              <w:rPr>
                <w:sz w:val="20"/>
                <w:szCs w:val="20"/>
              </w:rPr>
              <w:t xml:space="preserve"> </w:t>
            </w:r>
          </w:p>
          <w:p w:rsidR="00F02319" w:rsidRPr="00F77564" w:rsidRDefault="00F02319" w:rsidP="0017077A">
            <w:pPr>
              <w:snapToGrid w:val="0"/>
              <w:jc w:val="both"/>
              <w:rPr>
                <w:sz w:val="20"/>
                <w:szCs w:val="20"/>
              </w:rPr>
            </w:pPr>
            <w:r w:rsidRPr="00F77564">
              <w:rPr>
                <w:sz w:val="20"/>
                <w:szCs w:val="20"/>
              </w:rPr>
              <w:t>ул.Молодежная-</w:t>
            </w:r>
            <w:r w:rsidRPr="00F77564">
              <w:rPr>
                <w:sz w:val="20"/>
                <w:szCs w:val="20"/>
                <w:u w:val="single"/>
              </w:rPr>
              <w:t>26</w:t>
            </w:r>
            <w:r w:rsidRPr="00F77564">
              <w:rPr>
                <w:sz w:val="20"/>
                <w:szCs w:val="20"/>
              </w:rPr>
              <w:t xml:space="preserve"> </w:t>
            </w:r>
          </w:p>
          <w:p w:rsidR="00F02319" w:rsidRPr="00F77564" w:rsidRDefault="00F02319" w:rsidP="0017077A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F77564">
              <w:rPr>
                <w:sz w:val="20"/>
                <w:szCs w:val="20"/>
              </w:rPr>
              <w:t>ул.С.Юлаева-</w:t>
            </w:r>
            <w:r w:rsidRPr="00F77564">
              <w:rPr>
                <w:sz w:val="20"/>
                <w:szCs w:val="20"/>
                <w:u w:val="single"/>
              </w:rPr>
              <w:t>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19" w:rsidRPr="00F77564" w:rsidRDefault="00F02319" w:rsidP="0017077A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F77564">
              <w:rPr>
                <w:sz w:val="20"/>
                <w:szCs w:val="20"/>
              </w:rPr>
              <w:t>142</w:t>
            </w:r>
          </w:p>
        </w:tc>
      </w:tr>
      <w:tr w:rsidR="00F02319" w:rsidRPr="00F77564" w:rsidTr="0017077A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2319" w:rsidRPr="00F77564" w:rsidRDefault="00F02319" w:rsidP="0017077A">
            <w:pPr>
              <w:suppressAutoHyphens/>
              <w:snapToGrid w:val="0"/>
              <w:jc w:val="center"/>
              <w:rPr>
                <w:b/>
                <w:sz w:val="20"/>
                <w:szCs w:val="20"/>
              </w:rPr>
            </w:pPr>
            <w:r w:rsidRPr="00F7756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2319" w:rsidRPr="00F77564" w:rsidRDefault="00F02319" w:rsidP="0017077A">
            <w:pPr>
              <w:snapToGrid w:val="0"/>
              <w:jc w:val="both"/>
              <w:rPr>
                <w:sz w:val="20"/>
                <w:szCs w:val="20"/>
              </w:rPr>
            </w:pPr>
            <w:r w:rsidRPr="00F77564">
              <w:rPr>
                <w:b/>
                <w:sz w:val="20"/>
                <w:szCs w:val="20"/>
              </w:rPr>
              <w:t>д.Максютово</w:t>
            </w:r>
            <w:r w:rsidRPr="00F77564">
              <w:rPr>
                <w:sz w:val="20"/>
                <w:szCs w:val="20"/>
              </w:rPr>
              <w:t xml:space="preserve"> -</w:t>
            </w:r>
            <w:r w:rsidRPr="00F77564">
              <w:rPr>
                <w:sz w:val="20"/>
                <w:szCs w:val="20"/>
                <w:u w:val="single"/>
              </w:rPr>
              <w:t>32</w:t>
            </w:r>
          </w:p>
          <w:p w:rsidR="00F02319" w:rsidRPr="00F77564" w:rsidRDefault="00F02319" w:rsidP="0017077A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F77564">
              <w:rPr>
                <w:b/>
                <w:sz w:val="20"/>
                <w:szCs w:val="20"/>
              </w:rPr>
              <w:t>д.Бахчисарай-</w:t>
            </w:r>
            <w:r w:rsidRPr="00F77564">
              <w:rPr>
                <w:sz w:val="20"/>
                <w:szCs w:val="20"/>
                <w:u w:val="single"/>
              </w:rPr>
              <w:t>19</w:t>
            </w:r>
          </w:p>
          <w:p w:rsidR="00F02319" w:rsidRPr="00F77564" w:rsidRDefault="00F02319" w:rsidP="0017077A">
            <w:pPr>
              <w:snapToGrid w:val="0"/>
              <w:jc w:val="both"/>
              <w:rPr>
                <w:sz w:val="20"/>
                <w:szCs w:val="20"/>
              </w:rPr>
            </w:pPr>
            <w:r w:rsidRPr="00F77564">
              <w:rPr>
                <w:b/>
                <w:sz w:val="20"/>
                <w:szCs w:val="20"/>
              </w:rPr>
              <w:t>с.Япрыково</w:t>
            </w:r>
            <w:r w:rsidRPr="00F77564">
              <w:rPr>
                <w:sz w:val="20"/>
                <w:szCs w:val="20"/>
              </w:rPr>
              <w:t xml:space="preserve"> </w:t>
            </w:r>
          </w:p>
          <w:p w:rsidR="00F02319" w:rsidRPr="00F77564" w:rsidRDefault="00F02319" w:rsidP="0017077A">
            <w:pPr>
              <w:snapToGrid w:val="0"/>
              <w:jc w:val="both"/>
              <w:rPr>
                <w:sz w:val="20"/>
                <w:szCs w:val="20"/>
              </w:rPr>
            </w:pPr>
            <w:r w:rsidRPr="00F77564">
              <w:rPr>
                <w:sz w:val="20"/>
                <w:szCs w:val="20"/>
              </w:rPr>
              <w:t>ул.Учителей-</w:t>
            </w:r>
            <w:r w:rsidRPr="00F77564">
              <w:rPr>
                <w:sz w:val="20"/>
                <w:szCs w:val="20"/>
                <w:u w:val="single"/>
              </w:rPr>
              <w:t>14</w:t>
            </w:r>
            <w:r w:rsidRPr="00F77564">
              <w:rPr>
                <w:sz w:val="20"/>
                <w:szCs w:val="20"/>
              </w:rPr>
              <w:t xml:space="preserve"> </w:t>
            </w:r>
          </w:p>
          <w:p w:rsidR="00F02319" w:rsidRPr="00F77564" w:rsidRDefault="00F02319" w:rsidP="0017077A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F77564">
              <w:rPr>
                <w:sz w:val="20"/>
                <w:szCs w:val="20"/>
              </w:rPr>
              <w:t>ул.Уфимская  (д.№17-46)-</w:t>
            </w:r>
            <w:r w:rsidRPr="00F77564">
              <w:rPr>
                <w:sz w:val="20"/>
                <w:szCs w:val="20"/>
                <w:u w:val="single"/>
              </w:rPr>
              <w:t>69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19" w:rsidRPr="00F77564" w:rsidRDefault="00F02319" w:rsidP="0017077A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F77564">
              <w:rPr>
                <w:sz w:val="20"/>
                <w:szCs w:val="20"/>
              </w:rPr>
              <w:t>134</w:t>
            </w:r>
          </w:p>
        </w:tc>
      </w:tr>
      <w:tr w:rsidR="00F02319" w:rsidRPr="00F77564" w:rsidTr="0017077A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2319" w:rsidRPr="00F77564" w:rsidRDefault="00F02319" w:rsidP="0017077A">
            <w:pPr>
              <w:suppressAutoHyphens/>
              <w:snapToGrid w:val="0"/>
              <w:jc w:val="center"/>
              <w:rPr>
                <w:b/>
                <w:sz w:val="20"/>
                <w:szCs w:val="20"/>
              </w:rPr>
            </w:pPr>
            <w:r w:rsidRPr="00F7756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2319" w:rsidRPr="00F77564" w:rsidRDefault="00F02319" w:rsidP="0017077A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F77564">
              <w:rPr>
                <w:b/>
                <w:sz w:val="20"/>
                <w:szCs w:val="20"/>
              </w:rPr>
              <w:t>с.Япрыково</w:t>
            </w:r>
          </w:p>
          <w:p w:rsidR="00F02319" w:rsidRPr="00F77564" w:rsidRDefault="00F02319" w:rsidP="0017077A">
            <w:pPr>
              <w:snapToGrid w:val="0"/>
              <w:jc w:val="both"/>
              <w:rPr>
                <w:sz w:val="20"/>
                <w:szCs w:val="20"/>
              </w:rPr>
            </w:pPr>
            <w:r w:rsidRPr="00F77564">
              <w:rPr>
                <w:sz w:val="20"/>
                <w:szCs w:val="20"/>
              </w:rPr>
              <w:t xml:space="preserve"> ул.Уфимская (д.№1-17)-</w:t>
            </w:r>
            <w:r w:rsidRPr="00F77564">
              <w:rPr>
                <w:sz w:val="20"/>
                <w:szCs w:val="20"/>
                <w:u w:val="single"/>
              </w:rPr>
              <w:t>55</w:t>
            </w:r>
          </w:p>
          <w:p w:rsidR="00F02319" w:rsidRPr="00F77564" w:rsidRDefault="00F02319" w:rsidP="0017077A">
            <w:pPr>
              <w:snapToGrid w:val="0"/>
              <w:jc w:val="both"/>
              <w:rPr>
                <w:sz w:val="20"/>
                <w:szCs w:val="20"/>
              </w:rPr>
            </w:pPr>
            <w:r w:rsidRPr="00F77564">
              <w:rPr>
                <w:sz w:val="20"/>
                <w:szCs w:val="20"/>
              </w:rPr>
              <w:t>ул. Горная -</w:t>
            </w:r>
            <w:r w:rsidRPr="00F77564">
              <w:rPr>
                <w:sz w:val="20"/>
                <w:szCs w:val="20"/>
                <w:u w:val="single"/>
              </w:rPr>
              <w:t>25</w:t>
            </w:r>
          </w:p>
          <w:p w:rsidR="00F02319" w:rsidRPr="00F77564" w:rsidRDefault="00F02319" w:rsidP="0017077A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F77564">
              <w:rPr>
                <w:sz w:val="20"/>
                <w:szCs w:val="20"/>
              </w:rPr>
              <w:t xml:space="preserve"> ул.Казанская-</w:t>
            </w:r>
            <w:r w:rsidRPr="00F77564">
              <w:rPr>
                <w:sz w:val="20"/>
                <w:szCs w:val="20"/>
                <w:u w:val="single"/>
              </w:rPr>
              <w:t>69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19" w:rsidRPr="00F77564" w:rsidRDefault="00F02319" w:rsidP="0017077A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F77564">
              <w:rPr>
                <w:sz w:val="20"/>
                <w:szCs w:val="20"/>
              </w:rPr>
              <w:t>149</w:t>
            </w:r>
          </w:p>
        </w:tc>
      </w:tr>
      <w:tr w:rsidR="00F02319" w:rsidRPr="00F77564" w:rsidTr="0017077A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2319" w:rsidRPr="00F77564" w:rsidRDefault="00F02319" w:rsidP="0017077A">
            <w:pPr>
              <w:suppressAutoHyphens/>
              <w:snapToGrid w:val="0"/>
              <w:jc w:val="center"/>
              <w:rPr>
                <w:b/>
                <w:sz w:val="20"/>
                <w:szCs w:val="20"/>
              </w:rPr>
            </w:pPr>
            <w:r w:rsidRPr="00F7756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2319" w:rsidRPr="00F77564" w:rsidRDefault="00F02319" w:rsidP="0017077A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F77564">
              <w:rPr>
                <w:b/>
                <w:sz w:val="20"/>
                <w:szCs w:val="20"/>
              </w:rPr>
              <w:t>с.Япрыково</w:t>
            </w:r>
          </w:p>
          <w:p w:rsidR="00F02319" w:rsidRPr="00F77564" w:rsidRDefault="00F02319" w:rsidP="0017077A">
            <w:pPr>
              <w:snapToGrid w:val="0"/>
              <w:jc w:val="both"/>
              <w:rPr>
                <w:sz w:val="20"/>
                <w:szCs w:val="20"/>
              </w:rPr>
            </w:pPr>
            <w:r w:rsidRPr="00F77564">
              <w:rPr>
                <w:sz w:val="20"/>
                <w:szCs w:val="20"/>
              </w:rPr>
              <w:t>ул.Октябрьская-</w:t>
            </w:r>
            <w:r w:rsidRPr="00F77564">
              <w:rPr>
                <w:sz w:val="20"/>
                <w:szCs w:val="20"/>
                <w:u w:val="single"/>
              </w:rPr>
              <w:t>67</w:t>
            </w:r>
          </w:p>
          <w:p w:rsidR="00F02319" w:rsidRPr="00F77564" w:rsidRDefault="00F02319" w:rsidP="0017077A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F77564">
              <w:rPr>
                <w:sz w:val="20"/>
                <w:szCs w:val="20"/>
              </w:rPr>
              <w:t>ул.Новая-</w:t>
            </w:r>
            <w:r w:rsidRPr="00F77564">
              <w:rPr>
                <w:sz w:val="20"/>
                <w:szCs w:val="20"/>
                <w:u w:val="single"/>
              </w:rPr>
              <w:t>62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19" w:rsidRPr="00F77564" w:rsidRDefault="00F02319" w:rsidP="0017077A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F77564">
              <w:rPr>
                <w:sz w:val="20"/>
                <w:szCs w:val="20"/>
              </w:rPr>
              <w:t>129</w:t>
            </w:r>
          </w:p>
        </w:tc>
      </w:tr>
      <w:tr w:rsidR="00F02319" w:rsidRPr="00F77564" w:rsidTr="0017077A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2319" w:rsidRPr="00F77564" w:rsidRDefault="00F02319" w:rsidP="0017077A">
            <w:pPr>
              <w:suppressAutoHyphens/>
              <w:snapToGrid w:val="0"/>
              <w:jc w:val="center"/>
              <w:rPr>
                <w:b/>
                <w:sz w:val="20"/>
                <w:szCs w:val="20"/>
              </w:rPr>
            </w:pPr>
            <w:r w:rsidRPr="00F7756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2319" w:rsidRPr="00F77564" w:rsidRDefault="00F02319" w:rsidP="0017077A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F77564">
              <w:rPr>
                <w:b/>
                <w:sz w:val="20"/>
                <w:szCs w:val="20"/>
              </w:rPr>
              <w:t>с.Япрыково</w:t>
            </w:r>
          </w:p>
          <w:p w:rsidR="00F02319" w:rsidRPr="00F77564" w:rsidRDefault="00F02319" w:rsidP="0017077A">
            <w:pPr>
              <w:snapToGrid w:val="0"/>
              <w:jc w:val="both"/>
              <w:rPr>
                <w:sz w:val="20"/>
                <w:szCs w:val="20"/>
              </w:rPr>
            </w:pPr>
            <w:r w:rsidRPr="00F77564">
              <w:rPr>
                <w:sz w:val="20"/>
                <w:szCs w:val="20"/>
              </w:rPr>
              <w:t>ул. Южная-</w:t>
            </w:r>
            <w:r w:rsidRPr="00F77564">
              <w:rPr>
                <w:sz w:val="20"/>
                <w:szCs w:val="20"/>
                <w:u w:val="single"/>
              </w:rPr>
              <w:t>10</w:t>
            </w:r>
          </w:p>
          <w:p w:rsidR="00F02319" w:rsidRPr="00F77564" w:rsidRDefault="00F02319" w:rsidP="0017077A">
            <w:pPr>
              <w:snapToGrid w:val="0"/>
              <w:jc w:val="both"/>
              <w:rPr>
                <w:sz w:val="20"/>
                <w:szCs w:val="20"/>
              </w:rPr>
            </w:pPr>
            <w:r w:rsidRPr="00F77564">
              <w:rPr>
                <w:sz w:val="20"/>
                <w:szCs w:val="20"/>
              </w:rPr>
              <w:t>ул. Набережная-</w:t>
            </w:r>
            <w:r w:rsidRPr="00F77564">
              <w:rPr>
                <w:sz w:val="20"/>
                <w:szCs w:val="20"/>
                <w:u w:val="single"/>
              </w:rPr>
              <w:t>121</w:t>
            </w:r>
            <w:r w:rsidRPr="00F77564">
              <w:rPr>
                <w:sz w:val="20"/>
                <w:szCs w:val="20"/>
              </w:rPr>
              <w:t xml:space="preserve"> </w:t>
            </w:r>
          </w:p>
          <w:p w:rsidR="00F02319" w:rsidRPr="00F77564" w:rsidRDefault="00F02319" w:rsidP="0017077A">
            <w:pPr>
              <w:snapToGrid w:val="0"/>
              <w:jc w:val="both"/>
              <w:rPr>
                <w:sz w:val="20"/>
                <w:szCs w:val="20"/>
              </w:rPr>
            </w:pPr>
            <w:r w:rsidRPr="00F77564">
              <w:rPr>
                <w:sz w:val="20"/>
                <w:szCs w:val="20"/>
              </w:rPr>
              <w:t>ул.Лесопарковая-</w:t>
            </w:r>
            <w:r w:rsidRPr="00F77564">
              <w:rPr>
                <w:sz w:val="20"/>
                <w:szCs w:val="20"/>
                <w:u w:val="single"/>
              </w:rPr>
              <w:t>1</w:t>
            </w:r>
          </w:p>
          <w:p w:rsidR="00F02319" w:rsidRPr="00F77564" w:rsidRDefault="00F02319" w:rsidP="0017077A">
            <w:pPr>
              <w:snapToGrid w:val="0"/>
              <w:jc w:val="both"/>
              <w:rPr>
                <w:sz w:val="20"/>
                <w:szCs w:val="20"/>
                <w:u w:val="single"/>
              </w:rPr>
            </w:pPr>
            <w:r w:rsidRPr="00F77564">
              <w:rPr>
                <w:sz w:val="20"/>
                <w:szCs w:val="20"/>
              </w:rPr>
              <w:t>ул.Цветочная-</w:t>
            </w:r>
            <w:r w:rsidRPr="00F77564">
              <w:rPr>
                <w:sz w:val="20"/>
                <w:szCs w:val="20"/>
                <w:u w:val="single"/>
              </w:rPr>
              <w:t>3</w:t>
            </w:r>
          </w:p>
          <w:p w:rsidR="00F02319" w:rsidRPr="00F77564" w:rsidRDefault="00F02319" w:rsidP="0017077A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F77564">
              <w:rPr>
                <w:sz w:val="20"/>
                <w:szCs w:val="20"/>
                <w:u w:val="single"/>
              </w:rPr>
              <w:t>ул.Шоссейная-1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19" w:rsidRPr="00F77564" w:rsidRDefault="00F02319" w:rsidP="0017077A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F77564">
              <w:rPr>
                <w:sz w:val="20"/>
                <w:szCs w:val="20"/>
              </w:rPr>
              <w:t>136</w:t>
            </w:r>
          </w:p>
        </w:tc>
      </w:tr>
      <w:tr w:rsidR="00F02319" w:rsidRPr="00F77564" w:rsidTr="0017077A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2319" w:rsidRPr="00F77564" w:rsidRDefault="00F02319" w:rsidP="0017077A">
            <w:pPr>
              <w:suppressAutoHyphens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2319" w:rsidRPr="00F77564" w:rsidRDefault="00F02319" w:rsidP="0017077A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F77564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19" w:rsidRPr="00F77564" w:rsidRDefault="00F02319" w:rsidP="0017077A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F77564">
              <w:rPr>
                <w:sz w:val="20"/>
                <w:szCs w:val="20"/>
              </w:rPr>
              <w:t>1380</w:t>
            </w:r>
          </w:p>
        </w:tc>
      </w:tr>
    </w:tbl>
    <w:p w:rsidR="00F02319" w:rsidRPr="00F77564" w:rsidRDefault="00F02319" w:rsidP="00E23E6D">
      <w:pPr>
        <w:rPr>
          <w:sz w:val="20"/>
          <w:szCs w:val="20"/>
        </w:rPr>
      </w:pPr>
    </w:p>
    <w:p w:rsidR="00F02319" w:rsidRPr="00F77564" w:rsidRDefault="00F02319" w:rsidP="00E23E6D">
      <w:pPr>
        <w:rPr>
          <w:sz w:val="20"/>
          <w:szCs w:val="20"/>
        </w:rPr>
      </w:pPr>
      <w:r w:rsidRPr="00F77564">
        <w:rPr>
          <w:sz w:val="20"/>
          <w:szCs w:val="20"/>
        </w:rPr>
        <w:t>Глава сельского поселения</w:t>
      </w:r>
    </w:p>
    <w:p w:rsidR="00F02319" w:rsidRPr="00F77564" w:rsidRDefault="00F02319" w:rsidP="00E23E6D">
      <w:pPr>
        <w:rPr>
          <w:sz w:val="20"/>
          <w:szCs w:val="20"/>
        </w:rPr>
      </w:pPr>
      <w:r w:rsidRPr="00F77564">
        <w:rPr>
          <w:sz w:val="20"/>
          <w:szCs w:val="20"/>
        </w:rPr>
        <w:t>Ильчимбетовский сельсовет                                               Ф.Я.Тимербулатов</w:t>
      </w:r>
    </w:p>
    <w:p w:rsidR="00F02319" w:rsidRDefault="00F02319" w:rsidP="00FB180D">
      <w:pPr>
        <w:jc w:val="both"/>
        <w:rPr>
          <w:sz w:val="28"/>
          <w:szCs w:val="28"/>
        </w:rPr>
      </w:pPr>
    </w:p>
    <w:p w:rsidR="00F02319" w:rsidRDefault="00F02319" w:rsidP="00FB180D">
      <w:pPr>
        <w:jc w:val="both"/>
        <w:rPr>
          <w:sz w:val="28"/>
          <w:szCs w:val="28"/>
        </w:rPr>
      </w:pPr>
    </w:p>
    <w:p w:rsidR="00F02319" w:rsidRDefault="00F02319" w:rsidP="00FB180D">
      <w:pPr>
        <w:jc w:val="both"/>
        <w:rPr>
          <w:sz w:val="28"/>
          <w:szCs w:val="28"/>
        </w:rPr>
      </w:pPr>
    </w:p>
    <w:p w:rsidR="00F02319" w:rsidRDefault="00F02319" w:rsidP="00FB180D">
      <w:pPr>
        <w:jc w:val="both"/>
        <w:rPr>
          <w:sz w:val="28"/>
          <w:szCs w:val="28"/>
        </w:rPr>
      </w:pPr>
    </w:p>
    <w:p w:rsidR="00F02319" w:rsidRDefault="00F02319" w:rsidP="00FB180D">
      <w:pPr>
        <w:jc w:val="both"/>
        <w:rPr>
          <w:sz w:val="28"/>
          <w:szCs w:val="28"/>
        </w:rPr>
      </w:pPr>
    </w:p>
    <w:p w:rsidR="00F02319" w:rsidRDefault="00F02319" w:rsidP="00FB180D">
      <w:pPr>
        <w:jc w:val="both"/>
        <w:rPr>
          <w:sz w:val="28"/>
          <w:szCs w:val="28"/>
        </w:rPr>
      </w:pPr>
    </w:p>
    <w:p w:rsidR="00F02319" w:rsidRDefault="00F02319" w:rsidP="00FB180D">
      <w:pPr>
        <w:jc w:val="both"/>
        <w:rPr>
          <w:sz w:val="28"/>
          <w:szCs w:val="28"/>
        </w:rPr>
      </w:pPr>
    </w:p>
    <w:p w:rsidR="00F02319" w:rsidRDefault="00F02319" w:rsidP="006F0D0B">
      <w:pPr>
        <w:jc w:val="right"/>
      </w:pPr>
      <w:r>
        <w:t xml:space="preserve">                                       Приложение</w:t>
      </w:r>
    </w:p>
    <w:p w:rsidR="00F02319" w:rsidRDefault="00F02319" w:rsidP="006F0D0B">
      <w:pPr>
        <w:jc w:val="right"/>
      </w:pPr>
      <w:r>
        <w:t xml:space="preserve">                                       к решению Совета</w:t>
      </w:r>
    </w:p>
    <w:p w:rsidR="00F02319" w:rsidRDefault="00F02319" w:rsidP="006F0D0B">
      <w:pPr>
        <w:jc w:val="right"/>
      </w:pPr>
      <w:r>
        <w:t xml:space="preserve">                                       сельского поселения </w:t>
      </w:r>
    </w:p>
    <w:p w:rsidR="00F02319" w:rsidRDefault="00F02319" w:rsidP="006F0D0B">
      <w:pPr>
        <w:jc w:val="right"/>
      </w:pPr>
      <w:r>
        <w:t xml:space="preserve">                                       Ильчимбетовский сельсовет</w:t>
      </w:r>
    </w:p>
    <w:p w:rsidR="00F02319" w:rsidRDefault="00F02319" w:rsidP="006F0D0B">
      <w:pPr>
        <w:jc w:val="right"/>
      </w:pPr>
      <w:r>
        <w:t xml:space="preserve">                                       муниципального района</w:t>
      </w:r>
    </w:p>
    <w:p w:rsidR="00F02319" w:rsidRDefault="00F02319" w:rsidP="006F0D0B">
      <w:pPr>
        <w:jc w:val="right"/>
      </w:pPr>
      <w:r>
        <w:t xml:space="preserve">                                       Туймазинский район</w:t>
      </w:r>
    </w:p>
    <w:p w:rsidR="00F02319" w:rsidRDefault="00F02319" w:rsidP="006F0D0B">
      <w:pPr>
        <w:jc w:val="right"/>
      </w:pPr>
      <w:r>
        <w:t xml:space="preserve">                                       Республики Башкортостан</w:t>
      </w:r>
    </w:p>
    <w:p w:rsidR="00F02319" w:rsidRDefault="00F02319" w:rsidP="006F0D0B">
      <w:pPr>
        <w:jc w:val="right"/>
      </w:pPr>
      <w:r>
        <w:t xml:space="preserve">                                       от «10» марта 2015г №301</w:t>
      </w:r>
    </w:p>
    <w:p w:rsidR="00F02319" w:rsidRDefault="00F02319" w:rsidP="006F0D0B">
      <w:pPr>
        <w:rPr>
          <w:rFonts w:ascii="Courier New" w:hAnsi="Courier New" w:cs="Courier New"/>
        </w:rPr>
      </w:pPr>
    </w:p>
    <w:p w:rsidR="00F02319" w:rsidRDefault="00F02319" w:rsidP="006F0D0B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одномандатных избирательных округов по сельскому поселению Ильчимбетовский сельсовет муниципального района Туймазинский район Республики Башкортостан XXVII созыва</w:t>
      </w:r>
    </w:p>
    <w:p w:rsidR="00F02319" w:rsidRDefault="00F02319" w:rsidP="006F0D0B">
      <w:pPr>
        <w:jc w:val="center"/>
        <w:rPr>
          <w:rFonts w:ascii="Courier New" w:hAnsi="Courier New" w:cs="Courier New"/>
        </w:rPr>
      </w:pPr>
    </w:p>
    <w:p w:rsidR="00F02319" w:rsidRDefault="00F02319" w:rsidP="006F0D0B">
      <w:pPr>
        <w:framePr w:wrap="none" w:vAnchor="page" w:hAnchor="page" w:x="442" w:y="4915"/>
        <w:rPr>
          <w:sz w:val="2"/>
          <w:szCs w:val="2"/>
          <w:lang w:val="en-US"/>
        </w:rPr>
      </w:pPr>
      <w:r w:rsidRPr="00B71593">
        <w:rPr>
          <w:sz w:val="2"/>
          <w:szCs w:val="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6.75pt;height:397.5pt">
            <v:imagedata r:id="rId5" o:title=""/>
          </v:shape>
        </w:pict>
      </w:r>
    </w:p>
    <w:p w:rsidR="00F02319" w:rsidRDefault="00F02319" w:rsidP="006F0D0B">
      <w:pPr>
        <w:jc w:val="center"/>
        <w:rPr>
          <w:rFonts w:cs="Courier New"/>
          <w:color w:val="000000"/>
          <w:lang w:eastAsia="en-US"/>
        </w:rPr>
      </w:pPr>
    </w:p>
    <w:p w:rsidR="00F02319" w:rsidRDefault="00F02319" w:rsidP="006F0D0B">
      <w:pPr>
        <w:jc w:val="center"/>
      </w:pPr>
    </w:p>
    <w:p w:rsidR="00F02319" w:rsidRDefault="00F02319" w:rsidP="006F0D0B">
      <w:pPr>
        <w:jc w:val="center"/>
      </w:pPr>
    </w:p>
    <w:p w:rsidR="00F02319" w:rsidRDefault="00F02319" w:rsidP="006F0D0B">
      <w:pPr>
        <w:jc w:val="center"/>
      </w:pPr>
    </w:p>
    <w:p w:rsidR="00F02319" w:rsidRDefault="00F02319" w:rsidP="006F0D0B">
      <w:pPr>
        <w:jc w:val="center"/>
      </w:pPr>
    </w:p>
    <w:p w:rsidR="00F02319" w:rsidRDefault="00F02319" w:rsidP="006F0D0B">
      <w:pPr>
        <w:jc w:val="center"/>
      </w:pPr>
    </w:p>
    <w:p w:rsidR="00F02319" w:rsidRDefault="00F02319" w:rsidP="006F0D0B">
      <w:pPr>
        <w:jc w:val="center"/>
      </w:pPr>
    </w:p>
    <w:p w:rsidR="00F02319" w:rsidRDefault="00F02319" w:rsidP="006F0D0B">
      <w:pPr>
        <w:jc w:val="center"/>
      </w:pPr>
    </w:p>
    <w:p w:rsidR="00F02319" w:rsidRDefault="00F02319" w:rsidP="006F0D0B">
      <w:pPr>
        <w:jc w:val="center"/>
      </w:pPr>
    </w:p>
    <w:p w:rsidR="00F02319" w:rsidRDefault="00F02319" w:rsidP="006F0D0B">
      <w:pPr>
        <w:jc w:val="center"/>
      </w:pPr>
    </w:p>
    <w:p w:rsidR="00F02319" w:rsidRDefault="00F02319" w:rsidP="006F0D0B">
      <w:pPr>
        <w:jc w:val="center"/>
      </w:pPr>
    </w:p>
    <w:p w:rsidR="00F02319" w:rsidRDefault="00F02319" w:rsidP="006F0D0B">
      <w:pPr>
        <w:jc w:val="center"/>
      </w:pPr>
    </w:p>
    <w:p w:rsidR="00F02319" w:rsidRDefault="00F02319" w:rsidP="006F0D0B">
      <w:pPr>
        <w:jc w:val="center"/>
      </w:pPr>
    </w:p>
    <w:p w:rsidR="00F02319" w:rsidRDefault="00F02319" w:rsidP="006F0D0B">
      <w:pPr>
        <w:jc w:val="center"/>
      </w:pPr>
    </w:p>
    <w:p w:rsidR="00F02319" w:rsidRDefault="00F02319" w:rsidP="006F0D0B">
      <w:pPr>
        <w:jc w:val="center"/>
      </w:pPr>
    </w:p>
    <w:p w:rsidR="00F02319" w:rsidRDefault="00F02319" w:rsidP="006F0D0B">
      <w:pPr>
        <w:jc w:val="center"/>
      </w:pPr>
    </w:p>
    <w:p w:rsidR="00F02319" w:rsidRDefault="00F02319" w:rsidP="006F0D0B">
      <w:pPr>
        <w:jc w:val="center"/>
      </w:pPr>
    </w:p>
    <w:p w:rsidR="00F02319" w:rsidRDefault="00F02319" w:rsidP="006F0D0B">
      <w:pPr>
        <w:jc w:val="center"/>
      </w:pPr>
    </w:p>
    <w:p w:rsidR="00F02319" w:rsidRDefault="00F02319" w:rsidP="006F0D0B">
      <w:pPr>
        <w:jc w:val="center"/>
      </w:pPr>
    </w:p>
    <w:p w:rsidR="00F02319" w:rsidRDefault="00F02319" w:rsidP="006F0D0B">
      <w:pPr>
        <w:jc w:val="center"/>
      </w:pPr>
    </w:p>
    <w:p w:rsidR="00F02319" w:rsidRDefault="00F02319" w:rsidP="006F0D0B">
      <w:pPr>
        <w:jc w:val="center"/>
      </w:pPr>
    </w:p>
    <w:p w:rsidR="00F02319" w:rsidRDefault="00F02319" w:rsidP="006F0D0B">
      <w:pPr>
        <w:jc w:val="center"/>
      </w:pPr>
    </w:p>
    <w:p w:rsidR="00F02319" w:rsidRDefault="00F02319" w:rsidP="006F0D0B">
      <w:pPr>
        <w:jc w:val="center"/>
      </w:pPr>
    </w:p>
    <w:p w:rsidR="00F02319" w:rsidRDefault="00F02319" w:rsidP="006F0D0B">
      <w:pPr>
        <w:jc w:val="center"/>
      </w:pPr>
    </w:p>
    <w:p w:rsidR="00F02319" w:rsidRDefault="00F02319" w:rsidP="006F0D0B">
      <w:pPr>
        <w:jc w:val="center"/>
      </w:pPr>
    </w:p>
    <w:p w:rsidR="00F02319" w:rsidRDefault="00F02319" w:rsidP="006F0D0B">
      <w:pPr>
        <w:jc w:val="center"/>
      </w:pPr>
    </w:p>
    <w:p w:rsidR="00F02319" w:rsidRDefault="00F02319" w:rsidP="006F0D0B">
      <w:pPr>
        <w:jc w:val="center"/>
      </w:pPr>
    </w:p>
    <w:p w:rsidR="00F02319" w:rsidRDefault="00F02319" w:rsidP="006F0D0B">
      <w:pPr>
        <w:jc w:val="center"/>
      </w:pPr>
    </w:p>
    <w:p w:rsidR="00F02319" w:rsidRDefault="00F02319" w:rsidP="006F0D0B">
      <w:pPr>
        <w:jc w:val="center"/>
      </w:pPr>
    </w:p>
    <w:p w:rsidR="00F02319" w:rsidRDefault="00F02319" w:rsidP="006F0D0B">
      <w:pPr>
        <w:jc w:val="center"/>
      </w:pPr>
    </w:p>
    <w:p w:rsidR="00F02319" w:rsidRDefault="00F02319" w:rsidP="006F0D0B">
      <w:pPr>
        <w:jc w:val="center"/>
      </w:pPr>
    </w:p>
    <w:p w:rsidR="00F02319" w:rsidRDefault="00F02319" w:rsidP="006F0D0B">
      <w:pPr>
        <w:jc w:val="center"/>
        <w:rPr>
          <w:sz w:val="28"/>
          <w:szCs w:val="28"/>
        </w:rPr>
      </w:pPr>
    </w:p>
    <w:p w:rsidR="00F02319" w:rsidRDefault="00F02319" w:rsidP="006F0D0B">
      <w:pPr>
        <w:jc w:val="center"/>
        <w:rPr>
          <w:sz w:val="28"/>
          <w:szCs w:val="28"/>
        </w:rPr>
      </w:pPr>
    </w:p>
    <w:p w:rsidR="00F02319" w:rsidRDefault="00F02319" w:rsidP="006F0D0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F02319" w:rsidRDefault="00F02319" w:rsidP="006F0D0B">
      <w:pPr>
        <w:jc w:val="both"/>
        <w:rPr>
          <w:sz w:val="28"/>
          <w:szCs w:val="28"/>
        </w:rPr>
      </w:pPr>
      <w:r>
        <w:rPr>
          <w:sz w:val="28"/>
          <w:szCs w:val="28"/>
        </w:rPr>
        <w:t>Ильчимбетовский сельсовет                  Ф.Я.Тимербулатов</w:t>
      </w:r>
    </w:p>
    <w:p w:rsidR="00F02319" w:rsidRDefault="00F02319" w:rsidP="00FB180D">
      <w:pPr>
        <w:jc w:val="both"/>
        <w:rPr>
          <w:sz w:val="28"/>
          <w:szCs w:val="28"/>
        </w:rPr>
      </w:pPr>
    </w:p>
    <w:p w:rsidR="00F02319" w:rsidRDefault="00F02319" w:rsidP="00FB180D">
      <w:pPr>
        <w:jc w:val="both"/>
        <w:rPr>
          <w:sz w:val="28"/>
          <w:szCs w:val="28"/>
        </w:rPr>
      </w:pPr>
    </w:p>
    <w:p w:rsidR="00F02319" w:rsidRPr="00F77564" w:rsidRDefault="00F02319" w:rsidP="00FB180D">
      <w:pPr>
        <w:jc w:val="both"/>
        <w:rPr>
          <w:sz w:val="20"/>
          <w:szCs w:val="20"/>
        </w:rPr>
      </w:pPr>
    </w:p>
    <w:p w:rsidR="00F02319" w:rsidRPr="00F77564" w:rsidRDefault="00F02319" w:rsidP="00FB180D">
      <w:pPr>
        <w:jc w:val="both"/>
        <w:rPr>
          <w:sz w:val="20"/>
          <w:szCs w:val="20"/>
        </w:rPr>
      </w:pPr>
    </w:p>
    <w:sectPr w:rsidR="00F02319" w:rsidRPr="00F77564" w:rsidSect="00D84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A4D9E"/>
    <w:multiLevelType w:val="hybridMultilevel"/>
    <w:tmpl w:val="D0165B84"/>
    <w:lvl w:ilvl="0" w:tplc="EC4A8006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1EA0"/>
    <w:rsid w:val="00021EA0"/>
    <w:rsid w:val="00067566"/>
    <w:rsid w:val="000B45EB"/>
    <w:rsid w:val="000C245B"/>
    <w:rsid w:val="000E6E19"/>
    <w:rsid w:val="00111079"/>
    <w:rsid w:val="001302DF"/>
    <w:rsid w:val="00134418"/>
    <w:rsid w:val="0014591A"/>
    <w:rsid w:val="0017077A"/>
    <w:rsid w:val="0017375A"/>
    <w:rsid w:val="00197AD2"/>
    <w:rsid w:val="001A06B9"/>
    <w:rsid w:val="001E40EC"/>
    <w:rsid w:val="001F5ED1"/>
    <w:rsid w:val="00200B5F"/>
    <w:rsid w:val="002B69A9"/>
    <w:rsid w:val="00312534"/>
    <w:rsid w:val="0034415D"/>
    <w:rsid w:val="003A7653"/>
    <w:rsid w:val="003B5D68"/>
    <w:rsid w:val="0045217D"/>
    <w:rsid w:val="00461A3B"/>
    <w:rsid w:val="00471882"/>
    <w:rsid w:val="0053456D"/>
    <w:rsid w:val="005622E8"/>
    <w:rsid w:val="005706CB"/>
    <w:rsid w:val="005C01D3"/>
    <w:rsid w:val="00685802"/>
    <w:rsid w:val="006A6FDB"/>
    <w:rsid w:val="006E5940"/>
    <w:rsid w:val="006F0D0B"/>
    <w:rsid w:val="0070025D"/>
    <w:rsid w:val="00754334"/>
    <w:rsid w:val="008100D5"/>
    <w:rsid w:val="008738DA"/>
    <w:rsid w:val="00897B93"/>
    <w:rsid w:val="008B256B"/>
    <w:rsid w:val="008F543A"/>
    <w:rsid w:val="00900C3C"/>
    <w:rsid w:val="0090386B"/>
    <w:rsid w:val="009236B0"/>
    <w:rsid w:val="009252E2"/>
    <w:rsid w:val="00946C91"/>
    <w:rsid w:val="009C7452"/>
    <w:rsid w:val="00A0519E"/>
    <w:rsid w:val="00AC5D74"/>
    <w:rsid w:val="00AE37CD"/>
    <w:rsid w:val="00B36DD9"/>
    <w:rsid w:val="00B50B85"/>
    <w:rsid w:val="00B71593"/>
    <w:rsid w:val="00BA533B"/>
    <w:rsid w:val="00BC1DC9"/>
    <w:rsid w:val="00BD19AF"/>
    <w:rsid w:val="00BF7494"/>
    <w:rsid w:val="00C741A7"/>
    <w:rsid w:val="00C939EF"/>
    <w:rsid w:val="00CD632D"/>
    <w:rsid w:val="00D116C4"/>
    <w:rsid w:val="00D2534C"/>
    <w:rsid w:val="00D66463"/>
    <w:rsid w:val="00D81244"/>
    <w:rsid w:val="00D84931"/>
    <w:rsid w:val="00DF1F3F"/>
    <w:rsid w:val="00E23E6D"/>
    <w:rsid w:val="00E62CCD"/>
    <w:rsid w:val="00E72FEB"/>
    <w:rsid w:val="00E90B9E"/>
    <w:rsid w:val="00EA392E"/>
    <w:rsid w:val="00EF3651"/>
    <w:rsid w:val="00EF5F6C"/>
    <w:rsid w:val="00F006E9"/>
    <w:rsid w:val="00F02319"/>
    <w:rsid w:val="00F16B62"/>
    <w:rsid w:val="00F260FF"/>
    <w:rsid w:val="00F478E7"/>
    <w:rsid w:val="00F605F9"/>
    <w:rsid w:val="00F77564"/>
    <w:rsid w:val="00FB1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EA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021EA0"/>
    <w:pPr>
      <w:jc w:val="center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21EA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Знак"/>
    <w:basedOn w:val="Normal"/>
    <w:uiPriority w:val="99"/>
    <w:rsid w:val="00F478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1">
    <w:name w:val="p1"/>
    <w:basedOn w:val="Normal"/>
    <w:uiPriority w:val="99"/>
    <w:rsid w:val="008738D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8738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38DA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33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575</Words>
  <Characters>3279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ИЛЬЧИМБЕТОВСКИЙ  СЕЛЬСОВЕТ МУНИЦИПАЛЬНОГО РАЙОНА ТУЙМАЗИНСКИЙ РАЙОН РЕСПУБЛИКИ БАШКОРТОСТАН</dc:title>
  <dc:subject/>
  <dc:creator>Терегулова</dc:creator>
  <cp:keywords/>
  <dc:description/>
  <cp:lastModifiedBy>MatrBoris@outlook.com</cp:lastModifiedBy>
  <cp:revision>2</cp:revision>
  <cp:lastPrinted>2015-02-10T11:52:00Z</cp:lastPrinted>
  <dcterms:created xsi:type="dcterms:W3CDTF">2015-10-26T12:24:00Z</dcterms:created>
  <dcterms:modified xsi:type="dcterms:W3CDTF">2015-10-26T12:24:00Z</dcterms:modified>
</cp:coreProperties>
</file>